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620" w:right="-20"/>
        <w:jc w:val="left"/>
        <w:rPr>
          <w:rFonts w:ascii="Garamond" w:hAnsi="Garamond" w:cs="Garamond" w:eastAsia="Garamond"/>
          <w:sz w:val="56"/>
          <w:szCs w:val="56"/>
        </w:rPr>
      </w:pPr>
      <w:rPr/>
      <w:r>
        <w:rPr>
          <w:rFonts w:ascii="Garamond" w:hAnsi="Garamond" w:cs="Garamond" w:eastAsia="Garamond"/>
          <w:sz w:val="56"/>
          <w:szCs w:val="56"/>
          <w:color w:val="365F91"/>
          <w:spacing w:val="0"/>
          <w:w w:val="100"/>
          <w:b/>
          <w:bCs/>
        </w:rPr>
        <w:t>H</w:t>
      </w:r>
      <w:r>
        <w:rPr>
          <w:rFonts w:ascii="Garamond" w:hAnsi="Garamond" w:cs="Garamond" w:eastAsia="Garamond"/>
          <w:sz w:val="56"/>
          <w:szCs w:val="56"/>
          <w:color w:val="365F91"/>
          <w:spacing w:val="2"/>
          <w:w w:val="100"/>
          <w:b/>
          <w:bCs/>
        </w:rPr>
        <w:t>O</w:t>
      </w:r>
      <w:r>
        <w:rPr>
          <w:rFonts w:ascii="Garamond" w:hAnsi="Garamond" w:cs="Garamond" w:eastAsia="Garamond"/>
          <w:sz w:val="56"/>
          <w:szCs w:val="56"/>
          <w:color w:val="365F91"/>
          <w:spacing w:val="0"/>
          <w:w w:val="100"/>
          <w:b/>
          <w:bCs/>
        </w:rPr>
        <w:t>LL</w:t>
      </w:r>
      <w:r>
        <w:rPr>
          <w:rFonts w:ascii="Garamond" w:hAnsi="Garamond" w:cs="Garamond" w:eastAsia="Garamond"/>
          <w:sz w:val="56"/>
          <w:szCs w:val="56"/>
          <w:color w:val="365F91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56"/>
          <w:szCs w:val="56"/>
          <w:color w:val="365F91"/>
          <w:spacing w:val="0"/>
          <w:w w:val="100"/>
          <w:b/>
          <w:bCs/>
        </w:rPr>
        <w:t>ND’S</w:t>
      </w:r>
      <w:r>
        <w:rPr>
          <w:rFonts w:ascii="Garamond" w:hAnsi="Garamond" w:cs="Garamond" w:eastAsia="Garamond"/>
          <w:sz w:val="56"/>
          <w:szCs w:val="56"/>
          <w:color w:val="365F91"/>
          <w:spacing w:val="-30"/>
          <w:w w:val="100"/>
          <w:b/>
          <w:bCs/>
        </w:rPr>
        <w:t> </w:t>
      </w:r>
      <w:r>
        <w:rPr>
          <w:rFonts w:ascii="Garamond" w:hAnsi="Garamond" w:cs="Garamond" w:eastAsia="Garamond"/>
          <w:sz w:val="56"/>
          <w:szCs w:val="56"/>
          <w:color w:val="365F91"/>
          <w:spacing w:val="0"/>
          <w:w w:val="100"/>
          <w:b/>
          <w:bCs/>
        </w:rPr>
        <w:t>DESCR</w:t>
      </w:r>
      <w:r>
        <w:rPr>
          <w:rFonts w:ascii="Garamond" w:hAnsi="Garamond" w:cs="Garamond" w:eastAsia="Garamond"/>
          <w:sz w:val="56"/>
          <w:szCs w:val="56"/>
          <w:color w:val="365F91"/>
          <w:spacing w:val="3"/>
          <w:w w:val="100"/>
          <w:b/>
          <w:bCs/>
        </w:rPr>
        <w:t>I</w:t>
      </w:r>
      <w:r>
        <w:rPr>
          <w:rFonts w:ascii="Garamond" w:hAnsi="Garamond" w:cs="Garamond" w:eastAsia="Garamond"/>
          <w:sz w:val="56"/>
          <w:szCs w:val="56"/>
          <w:color w:val="365F91"/>
          <w:spacing w:val="0"/>
          <w:w w:val="100"/>
          <w:b/>
          <w:bCs/>
        </w:rPr>
        <w:t>PTORS</w:t>
      </w:r>
      <w:r>
        <w:rPr>
          <w:rFonts w:ascii="Garamond" w:hAnsi="Garamond" w:cs="Garamond" w:eastAsia="Garamond"/>
          <w:sz w:val="56"/>
          <w:szCs w:val="56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exact"/>
        <w:ind w:left="1879" w:right="-20"/>
        <w:jc w:val="left"/>
        <w:tabs>
          <w:tab w:pos="3560" w:val="left"/>
          <w:tab w:pos="5400" w:val="left"/>
          <w:tab w:pos="6840" w:val="left"/>
          <w:tab w:pos="8360" w:val="left"/>
          <w:tab w:pos="102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E26C09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color w:val="E26C09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E26C09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E26C09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E26C0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E26C09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E26C0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E26C09"/>
          <w:spacing w:val="0"/>
          <w:w w:val="100"/>
          <w:b/>
          <w:bCs/>
        </w:rPr>
        <w:t>c</w:t>
        <w:tab/>
      </w:r>
      <w:r>
        <w:rPr>
          <w:rFonts w:ascii="Calibri" w:hAnsi="Calibri" w:cs="Calibri" w:eastAsia="Calibri"/>
          <w:sz w:val="22"/>
          <w:szCs w:val="22"/>
          <w:color w:val="E26C09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6F2F9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6F2F9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6F2F9F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6F2F9F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6F2F9F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color w:val="6F2F9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6F2F9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6F2F9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6F2F9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6F2F9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6F2F9F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6F2F9F"/>
          <w:spacing w:val="0"/>
          <w:w w:val="100"/>
          <w:b/>
          <w:bCs/>
        </w:rPr>
        <w:t>e</w:t>
        <w:tab/>
      </w:r>
      <w:r>
        <w:rPr>
          <w:rFonts w:ascii="Calibri" w:hAnsi="Calibri" w:cs="Calibri" w:eastAsia="Calibri"/>
          <w:sz w:val="22"/>
          <w:szCs w:val="22"/>
          <w:color w:val="6F2F9F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30849B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30849B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30849B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30849B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30849B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color w:val="30849B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30849B"/>
          <w:spacing w:val="0"/>
          <w:w w:val="100"/>
          <w:b/>
          <w:bCs/>
        </w:rPr>
        <w:t>c</w:t>
        <w:tab/>
      </w:r>
      <w:r>
        <w:rPr>
          <w:rFonts w:ascii="Calibri" w:hAnsi="Calibri" w:cs="Calibri" w:eastAsia="Calibri"/>
          <w:sz w:val="22"/>
          <w:szCs w:val="22"/>
          <w:color w:val="30849B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EBC21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EBC21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EBC21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EBC21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EBC21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EBC212"/>
          <w:spacing w:val="0"/>
          <w:w w:val="100"/>
          <w:b/>
          <w:bCs/>
        </w:rPr>
        <w:t>l</w:t>
        <w:tab/>
      </w:r>
      <w:r>
        <w:rPr>
          <w:rFonts w:ascii="Calibri" w:hAnsi="Calibri" w:cs="Calibri" w:eastAsia="Calibri"/>
          <w:sz w:val="22"/>
          <w:szCs w:val="22"/>
          <w:color w:val="EBC21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93363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93363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933634"/>
          <w:spacing w:val="0"/>
          <w:w w:val="100"/>
          <w:b/>
          <w:bCs/>
        </w:rPr>
        <w:t>terpr</w:t>
      </w:r>
      <w:r>
        <w:rPr>
          <w:rFonts w:ascii="Calibri" w:hAnsi="Calibri" w:cs="Calibri" w:eastAsia="Calibri"/>
          <w:sz w:val="22"/>
          <w:szCs w:val="22"/>
          <w:color w:val="93363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93363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93363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933634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933634"/>
          <w:spacing w:val="0"/>
          <w:w w:val="100"/>
          <w:b/>
          <w:bCs/>
        </w:rPr>
        <w:t>g</w:t>
        <w:tab/>
      </w:r>
      <w:r>
        <w:rPr>
          <w:rFonts w:ascii="Calibri" w:hAnsi="Calibri" w:cs="Calibri" w:eastAsia="Calibri"/>
          <w:sz w:val="22"/>
          <w:szCs w:val="22"/>
          <w:color w:val="933634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AF5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AF5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AF5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AF5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AF50"/>
          <w:spacing w:val="-1"/>
          <w:w w:val="100"/>
          <w:b/>
          <w:bCs/>
        </w:rPr>
        <w:t>nal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1435" w:hRule="exact"/>
        </w:trPr>
        <w:tc>
          <w:tcPr>
            <w:tcW w:w="1685" w:type="dxa"/>
            <w:tcBorders>
              <w:top w:val="single" w:sz="10.16" w:space="0" w:color="4F81BC"/>
              <w:bottom w:val="single" w:sz="8.480080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19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97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195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195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2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195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3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4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195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3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195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10.16" w:space="0" w:color="4F81BC"/>
              <w:bottom w:val="single" w:sz="8.480080" w:space="0" w:color="4F81BC"/>
              <w:left w:val="nil" w:sz="6" w:space="0" w:color="auto"/>
              <w:right w:val="single" w:sz="8.47968" w:space="0" w:color="4F81BC"/>
            </w:tcBorders>
            <w:shd w:val="clear" w:color="auto" w:fill="DBE4F0"/>
          </w:tcPr>
          <w:p>
            <w:pPr>
              <w:spacing w:before="0" w:after="0" w:line="195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233" w:hRule="exact"/>
        </w:trPr>
        <w:tc>
          <w:tcPr>
            <w:tcW w:w="1685" w:type="dxa"/>
            <w:tcBorders>
              <w:top w:val="single" w:sz="8.480080" w:space="0" w:color="4F81BC"/>
              <w:bottom w:val="single" w:sz="8.480080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8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8" w:right="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3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rni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2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irn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3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4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080" w:space="0" w:color="4F81BC"/>
              <w:bottom w:val="single" w:sz="8.480080" w:space="0" w:color="4F81BC"/>
              <w:left w:val="nil" w:sz="6" w:space="0" w:color="auto"/>
              <w:right w:val="single" w:sz="8.47968" w:space="0" w:color="4F81BC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2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thrift,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4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089" w:hRule="exact"/>
        </w:trPr>
        <w:tc>
          <w:tcPr>
            <w:tcW w:w="1685" w:type="dxa"/>
            <w:tcBorders>
              <w:top w:val="single" w:sz="8.480080" w:space="0" w:color="4F81BC"/>
              <w:bottom w:val="single" w:sz="8.48016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2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8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8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3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5" w:right="60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24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5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5" w:right="7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ffi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1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Confi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2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080" w:space="0" w:color="4F81BC"/>
              <w:bottom w:val="single" w:sz="8.48016" w:space="0" w:color="4F81BC"/>
              <w:left w:val="nil" w:sz="6" w:space="0" w:color="auto"/>
              <w:right w:val="single" w:sz="8.47968" w:space="0" w:color="4F81BC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10" w:right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36" w:hRule="exact"/>
        </w:trPr>
        <w:tc>
          <w:tcPr>
            <w:tcW w:w="1685" w:type="dxa"/>
            <w:tcBorders>
              <w:top w:val="single" w:sz="8.48016" w:space="0" w:color="4F81BC"/>
              <w:bottom w:val="single" w:sz="8.48016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08" w:right="6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-re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6" w:right="4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Unu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5" w:right="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09" w:right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10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single" w:sz="8.47968" w:space="0" w:color="4F81BC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rul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10" w:right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ffi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08" w:hRule="exact"/>
        </w:trPr>
        <w:tc>
          <w:tcPr>
            <w:tcW w:w="1685" w:type="dxa"/>
            <w:tcBorders>
              <w:top w:val="single" w:sz="8.48016" w:space="0" w:color="4F81BC"/>
              <w:bottom w:val="single" w:sz="8.47992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2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Routi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rul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4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16" w:space="0" w:color="4F81BC"/>
              <w:bottom w:val="single" w:sz="8.47992" w:space="0" w:color="4F81BC"/>
              <w:left w:val="nil" w:sz="6" w:space="0" w:color="auto"/>
              <w:right w:val="single" w:sz="8.47968" w:space="0" w:color="4F81BC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3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242" w:hRule="exact"/>
        </w:trPr>
        <w:tc>
          <w:tcPr>
            <w:tcW w:w="1685" w:type="dxa"/>
            <w:tcBorders>
              <w:top w:val="single" w:sz="8.47992" w:space="0" w:color="4F81BC"/>
              <w:bottom w:val="single" w:sz="8.48016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2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8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1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7992" w:space="0" w:color="4F81BC"/>
              <w:bottom w:val="single" w:sz="8.48016" w:space="0" w:color="4F81BC"/>
              <w:left w:val="nil" w:sz="6" w:space="0" w:color="auto"/>
              <w:right w:val="single" w:sz="8.47968" w:space="0" w:color="4F81BC"/>
            </w:tcBorders>
            <w:shd w:val="clear" w:color="auto" w:fill="E0DB8A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574" w:hRule="exact"/>
        </w:trPr>
        <w:tc>
          <w:tcPr>
            <w:tcW w:w="1685" w:type="dxa"/>
            <w:tcBorders>
              <w:top w:val="single" w:sz="8.48016" w:space="0" w:color="4F81BC"/>
              <w:bottom w:val="single" w:sz="8.48016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0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08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0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36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0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35" w:right="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0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09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10" w:right="6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nt;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10" w:right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16" w:space="0" w:color="4F81BC"/>
              <w:bottom w:val="single" w:sz="8.48016" w:space="0" w:color="4F81BC"/>
              <w:left w:val="nil" w:sz="6" w:space="0" w:color="auto"/>
              <w:right w:val="single" w:sz="8.47968" w:space="0" w:color="4F81BC"/>
            </w:tcBorders>
            <w:shd w:val="clear" w:color="auto" w:fill="DBE4F0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10" w:right="5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533" w:hRule="exact"/>
        </w:trPr>
        <w:tc>
          <w:tcPr>
            <w:tcW w:w="1685" w:type="dxa"/>
            <w:tcBorders>
              <w:top w:val="single" w:sz="8.48016" w:space="0" w:color="4F81BC"/>
              <w:bottom w:val="single" w:sz="8.47968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97" w:right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8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rete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tron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rous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rni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6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Unu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5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10" w:right="3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r-or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8016" w:space="0" w:color="4F81BC"/>
              <w:bottom w:val="single" w:sz="8.47968" w:space="0" w:color="4F81BC"/>
              <w:left w:val="nil" w:sz="6" w:space="0" w:color="auto"/>
              <w:right w:val="single" w:sz="8.47968" w:space="0" w:color="4F81BC"/>
            </w:tcBorders>
            <w:shd w:val="clear" w:color="auto" w:fill="E0DB8A"/>
          </w:tcPr>
          <w:p>
            <w:pPr>
              <w:spacing w:before="0" w:after="0" w:line="200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10" w:right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rli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rout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800" w:hRule="exact"/>
        </w:trPr>
        <w:tc>
          <w:tcPr>
            <w:tcW w:w="1685" w:type="dxa"/>
            <w:tcBorders>
              <w:top w:val="single" w:sz="8.47968" w:space="0" w:color="4F81BC"/>
              <w:bottom w:val="single" w:sz="8.47968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2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08" w:lineRule="exact"/>
              <w:ind w:left="108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5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trou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6" w:right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4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" w:after="0" w:line="206" w:lineRule="exact"/>
              <w:ind w:left="135" w:right="3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re;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6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ful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nil" w:sz="6" w:space="0" w:color="auto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7968" w:space="0" w:color="4F81BC"/>
              <w:bottom w:val="single" w:sz="8.47968" w:space="0" w:color="4F81BC"/>
              <w:left w:val="nil" w:sz="6" w:space="0" w:color="auto"/>
              <w:right w:val="single" w:sz="8.47968" w:space="0" w:color="4F81BC"/>
            </w:tcBorders>
            <w:shd w:val="clear" w:color="auto" w:fill="DBE4F0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1685" w:type="dxa"/>
            <w:tcBorders>
              <w:top w:val="single" w:sz="8.47968" w:space="0" w:color="4F81BC"/>
              <w:bottom w:val="single" w:sz="10.2002" w:space="0" w:color="4F81BC"/>
              <w:left w:val="single" w:sz="8.48" w:space="0" w:color="4F81BC"/>
              <w:right w:val="nil" w:sz="6" w:space="0" w:color="auto"/>
            </w:tcBorders>
          </w:tcPr>
          <w:p>
            <w:pPr>
              <w:spacing w:before="0" w:after="0" w:line="202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Carp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6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rob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66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35" w:right="4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rior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0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Cou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9" w:right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nil" w:sz="6" w:space="0" w:color="auto"/>
            </w:tcBorders>
            <w:shd w:val="clear" w:color="auto" w:fill="E0DB8A"/>
          </w:tcPr>
          <w:p>
            <w:pPr>
              <w:spacing w:before="0" w:after="0" w:line="202" w:lineRule="exact"/>
              <w:ind w:left="110" w:right="49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33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tur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r’s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8.47968" w:space="0" w:color="4F81BC"/>
              <w:bottom w:val="single" w:sz="10.2002" w:space="0" w:color="4F81BC"/>
              <w:left w:val="nil" w:sz="6" w:space="0" w:color="auto"/>
              <w:right w:val="single" w:sz="8.47968" w:space="0" w:color="4F81BC"/>
            </w:tcBorders>
            <w:shd w:val="clear" w:color="auto" w:fill="E0DB8A"/>
          </w:tcPr>
          <w:p>
            <w:pPr>
              <w:spacing w:before="0" w:after="0" w:line="202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Prod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10" w:right="4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tor,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62" w:right="31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76" w:right="61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.D.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0303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type w:val="continuous"/>
      <w:pgSz w:w="12240" w:h="20160"/>
      <w:pgMar w:top="740" w:bottom="280" w:left="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2014-05-29T15:52:12Z</dcterms:created>
  <dcterms:modified xsi:type="dcterms:W3CDTF">2014-05-29T15:52:12Z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2010-02-17T00:00:00Z</vt:filetime>
  </property>
  <property fmtid="{D5CDD505-2E9C-101B-9397-08002B2CF9AE}" pid="3" name="LastSaved">
    <vt:filetime>2014-05-29T00:00:00Z</vt:filetime>
  </property>
</Properties>
</file>